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4D5E1D">
              <w:t>June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4D5E1D">
              <w:t>2016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53C44736346D044491AD5D73B1CD4A43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FA629C" w:rsidP="00FA629C">
                <w:pPr>
                  <w:pStyle w:val="Title"/>
                </w:pPr>
                <w:r>
                  <w:t xml:space="preserve">La </w:t>
                </w:r>
                <w:proofErr w:type="spellStart"/>
                <w:r>
                  <w:t>Merienda</w:t>
                </w:r>
                <w:proofErr w:type="spellEnd"/>
                <w:r>
                  <w:t xml:space="preserve"> (snack)</w:t>
                </w:r>
              </w:p>
            </w:tc>
          </w:sdtContent>
        </w:sdt>
        <w:sdt>
          <w:sdtPr>
            <w:id w:val="31938203"/>
            <w:placeholder>
              <w:docPart w:val="82984BB3492D5740BE5964A802DCAB73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FA629C" w:rsidP="00FA629C">
                <w:pPr>
                  <w:pStyle w:val="Subtitle"/>
                </w:pPr>
                <w:r>
                  <w:t xml:space="preserve">La </w:t>
                </w:r>
                <w:proofErr w:type="spellStart"/>
                <w:r>
                  <w:t>clase</w:t>
                </w:r>
                <w:proofErr w:type="spellEnd"/>
                <w:r>
                  <w:t xml:space="preserve"> de Sra. Lindsey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D5E1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D5E1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4D5E1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D5E1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4D5E1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0009E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D5E1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64767E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64767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4767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4D5E1D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D5E1D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4D5E1D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4D5E1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D5E1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4D5E1D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D5E1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4D5E1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4D5E1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D5E1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4D5E1D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D5E1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4D5E1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4D5E1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D5E1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4D5E1D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4D5E1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Axel Smith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4D5E1D">
            <w:pPr>
              <w:pStyle w:val="Table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Siri</w:t>
            </w:r>
            <w:proofErr w:type="spellEnd"/>
            <w:r>
              <w:rPr>
                <w:sz w:val="24"/>
                <w:szCs w:val="24"/>
              </w:rPr>
              <w:t xml:space="preserve"> Thompson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4D5E1D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Connor </w:t>
            </w:r>
            <w:proofErr w:type="spellStart"/>
            <w:r>
              <w:rPr>
                <w:sz w:val="24"/>
                <w:szCs w:val="24"/>
              </w:rPr>
              <w:t>Tombers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=G2+1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5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=A4+1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6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=B4+1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7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=C4+1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8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=D4+1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9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=E4+1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10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=F4+1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11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BD36BE">
            <w:pPr>
              <w:pStyle w:val="Table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Dawa</w:t>
            </w:r>
            <w:proofErr w:type="spellEnd"/>
            <w:r>
              <w:rPr>
                <w:sz w:val="24"/>
                <w:szCs w:val="24"/>
              </w:rPr>
              <w:t xml:space="preserve"> Holiday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BD36BE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Cameron Hagen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BD36BE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Benny Barrios-</w:t>
            </w:r>
            <w:proofErr w:type="spellStart"/>
            <w:r>
              <w:rPr>
                <w:sz w:val="24"/>
                <w:szCs w:val="24"/>
              </w:rPr>
              <w:t>Mensen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BD36BE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Fran</w:t>
            </w:r>
            <w:bookmarkStart w:id="0" w:name="_GoBack"/>
            <w:bookmarkEnd w:id="0"/>
            <w:r>
              <w:rPr>
                <w:sz w:val="24"/>
                <w:szCs w:val="24"/>
              </w:rPr>
              <w:t>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BD36BE" w:rsidRDefault="00BD36BE">
            <w:pPr>
              <w:pStyle w:val="TableText"/>
              <w:rPr>
                <w:i/>
                <w:sz w:val="24"/>
                <w:szCs w:val="24"/>
              </w:rPr>
            </w:pPr>
            <w:r w:rsidRPr="00BD36BE">
              <w:rPr>
                <w:i/>
                <w:sz w:val="24"/>
                <w:szCs w:val="24"/>
              </w:rPr>
              <w:t>Last day of Kindergarten!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=G4+1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12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=A6+1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13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=B6+1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14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=C6+1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15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=D6+1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16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=E6+1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17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=F6+1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18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4767E" w:rsidRPr="0064767E" w:rsidRDefault="0064767E">
            <w:pPr>
              <w:pStyle w:val="TableText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4767E" w:rsidRPr="0064767E" w:rsidRDefault="0064767E">
            <w:pPr>
              <w:pStyle w:val="TableText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=G6+1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19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=A8+1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20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=B8+1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21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=C8+1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22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=D8+1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23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=E8+1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24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=F8+1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25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4767E" w:rsidRPr="0064767E" w:rsidRDefault="0064767E">
            <w:pPr>
              <w:pStyle w:val="TableText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=G8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25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= 0,""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=G8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25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&lt;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DocVariable MonthEnd \@ d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sz w:val="24"/>
                <w:szCs w:val="24"/>
              </w:rPr>
              <w:instrText>30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=G8+1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26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""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26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26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=A10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26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= 0,""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=A10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26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&lt;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DocVariable MonthEnd \@ d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sz w:val="24"/>
                <w:szCs w:val="24"/>
              </w:rPr>
              <w:instrText>30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=A10+1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27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""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27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27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=B10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27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= 0,""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=B10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27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&lt;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DocVariable MonthEnd \@ d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sz w:val="24"/>
                <w:szCs w:val="24"/>
              </w:rPr>
              <w:instrText>30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=B10+1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28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""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28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28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=C10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28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= 0,""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=C10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28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&lt;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DocVariable MonthEnd \@ d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sz w:val="24"/>
                <w:szCs w:val="24"/>
              </w:rPr>
              <w:instrText>30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=C10+1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29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""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29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29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=D10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29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= 0,""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=D10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29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&lt;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DocVariable MonthEnd \@ d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sz w:val="24"/>
                <w:szCs w:val="24"/>
              </w:rPr>
              <w:instrText>30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=D10+1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30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""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30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t>30</w:t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=E10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30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= 0,""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=E10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30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&lt;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DocVariable MonthEnd \@ d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sz w:val="24"/>
                <w:szCs w:val="24"/>
              </w:rPr>
              <w:instrText>30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=E10+1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3341F0" w:rsidRPr="00FA629C">
              <w:rPr>
                <w:noProof/>
                <w:sz w:val="24"/>
                <w:szCs w:val="24"/>
              </w:rPr>
              <w:instrText>29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"" 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=F10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= 0,""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=F10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3341F0" w:rsidRPr="00FA629C">
              <w:rPr>
                <w:noProof/>
                <w:sz w:val="24"/>
                <w:szCs w:val="24"/>
              </w:rPr>
              <w:instrText>29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&lt;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DocVariable MonthEnd \@ d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FA629C" w:rsidRPr="00FA629C">
              <w:rPr>
                <w:sz w:val="24"/>
                <w:szCs w:val="24"/>
              </w:rPr>
              <w:instrText>31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=F10+1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3341F0" w:rsidRPr="00FA629C">
              <w:rPr>
                <w:noProof/>
                <w:sz w:val="24"/>
                <w:szCs w:val="24"/>
              </w:rPr>
              <w:instrText>30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""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FA629C" w:rsidRPr="00FA629C">
              <w:rPr>
                <w:noProof/>
                <w:sz w:val="24"/>
                <w:szCs w:val="24"/>
              </w:rPr>
              <w:instrText>30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4767E" w:rsidRPr="0064767E" w:rsidRDefault="0064767E">
            <w:pPr>
              <w:pStyle w:val="TableText"/>
              <w:rPr>
                <w:i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A629C" w:rsidRDefault="00D30463">
            <w:pPr>
              <w:pStyle w:val="TableText"/>
              <w:rPr>
                <w:sz w:val="24"/>
                <w:szCs w:val="24"/>
              </w:rPr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=G10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= 0,""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=G10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3341F0" w:rsidRPr="00FA629C">
              <w:rPr>
                <w:noProof/>
                <w:sz w:val="24"/>
                <w:szCs w:val="24"/>
              </w:rPr>
              <w:instrText>30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&lt;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DocVariable MonthEnd \@ d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FA629C" w:rsidRPr="00FA629C">
              <w:rPr>
                <w:sz w:val="24"/>
                <w:szCs w:val="24"/>
              </w:rPr>
              <w:instrText>31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=G10+1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3341F0" w:rsidRPr="00FA629C">
              <w:rPr>
                <w:noProof/>
                <w:sz w:val="24"/>
                <w:szCs w:val="24"/>
              </w:rPr>
              <w:instrText>31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""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FA629C" w:rsidRPr="00FA629C">
              <w:rPr>
                <w:noProof/>
                <w:sz w:val="24"/>
                <w:szCs w:val="24"/>
              </w:rPr>
              <w:instrText>31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=A12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4D5E1D">
              <w:rPr>
                <w:noProof/>
                <w:sz w:val="24"/>
                <w:szCs w:val="24"/>
              </w:rPr>
              <w:instrText>0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= 0,""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IF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=A12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3341F0" w:rsidRPr="00FA629C">
              <w:rPr>
                <w:noProof/>
                <w:sz w:val="24"/>
                <w:szCs w:val="24"/>
              </w:rPr>
              <w:instrText>31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&lt;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DocVariable MonthEnd \@ d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="00FA629C" w:rsidRPr="00FA629C">
              <w:rPr>
                <w:sz w:val="24"/>
                <w:szCs w:val="24"/>
              </w:rPr>
              <w:instrText>31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 </w:instrText>
            </w:r>
            <w:r w:rsidRPr="00FA629C">
              <w:rPr>
                <w:sz w:val="24"/>
                <w:szCs w:val="24"/>
              </w:rPr>
              <w:fldChar w:fldCharType="begin"/>
            </w:r>
            <w:r w:rsidRPr="00FA629C">
              <w:rPr>
                <w:sz w:val="24"/>
                <w:szCs w:val="24"/>
              </w:rPr>
              <w:instrText xml:space="preserve"> =A12+1 </w:instrText>
            </w:r>
            <w:r w:rsidRPr="00FA629C">
              <w:rPr>
                <w:sz w:val="24"/>
                <w:szCs w:val="24"/>
              </w:rPr>
              <w:fldChar w:fldCharType="separate"/>
            </w:r>
            <w:r w:rsidRPr="00FA629C">
              <w:rPr>
                <w:noProof/>
                <w:sz w:val="24"/>
                <w:szCs w:val="24"/>
              </w:rPr>
              <w:instrText>31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instrText xml:space="preserve"> "" </w:instrText>
            </w:r>
            <w:r w:rsidRPr="00FA629C">
              <w:rPr>
                <w:sz w:val="24"/>
                <w:szCs w:val="24"/>
              </w:rPr>
              <w:fldChar w:fldCharType="end"/>
            </w:r>
            <w:r w:rsidRPr="00FA62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Pr="00FA629C" w:rsidRDefault="00D443DA">
            <w:pPr>
              <w:pStyle w:val="Dates"/>
              <w:rPr>
                <w:sz w:val="24"/>
                <w:szCs w:val="24"/>
              </w:rPr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6"/>
    <w:docVar w:name="MonthStart" w:val="6/1/2016"/>
    <w:docVar w:name="ShowDynamicGuides" w:val="1"/>
    <w:docVar w:name="ShowMarginGuides" w:val="0"/>
    <w:docVar w:name="ShowOutlines" w:val="0"/>
    <w:docVar w:name="ShowStaticGuides" w:val="0"/>
  </w:docVars>
  <w:rsids>
    <w:rsidRoot w:val="00FA629C"/>
    <w:rsid w:val="000009E1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5E1D"/>
    <w:rsid w:val="004D6AAC"/>
    <w:rsid w:val="00633A48"/>
    <w:rsid w:val="0064767E"/>
    <w:rsid w:val="00822E4B"/>
    <w:rsid w:val="008C58D6"/>
    <w:rsid w:val="00900BAE"/>
    <w:rsid w:val="009B4600"/>
    <w:rsid w:val="00A31E6D"/>
    <w:rsid w:val="00BA07C3"/>
    <w:rsid w:val="00BD36BE"/>
    <w:rsid w:val="00D30463"/>
    <w:rsid w:val="00D443DA"/>
    <w:rsid w:val="00D61FB5"/>
    <w:rsid w:val="00D70E98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LPBoot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C44736346D044491AD5D73B1CD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8C98-0CF0-A844-B5AD-F1D130ADE208}"/>
      </w:docPartPr>
      <w:docPartBody>
        <w:p w:rsidR="004C5C60" w:rsidRDefault="004C5C60">
          <w:pPr>
            <w:pStyle w:val="53C44736346D044491AD5D73B1CD4A43"/>
          </w:pPr>
          <w:r>
            <w:t>Sed interdum elementum</w:t>
          </w:r>
        </w:p>
      </w:docPartBody>
    </w:docPart>
    <w:docPart>
      <w:docPartPr>
        <w:name w:val="82984BB3492D5740BE5964A802DC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DE51-17C7-2A43-B664-5CE57AA7133B}"/>
      </w:docPartPr>
      <w:docPartBody>
        <w:p w:rsidR="004C5C60" w:rsidRDefault="004C5C60">
          <w:pPr>
            <w:pStyle w:val="82984BB3492D5740BE5964A802DCAB73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60"/>
    <w:rsid w:val="004C5C60"/>
    <w:rsid w:val="005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C44736346D044491AD5D73B1CD4A43">
    <w:name w:val="53C44736346D044491AD5D73B1CD4A43"/>
  </w:style>
  <w:style w:type="paragraph" w:customStyle="1" w:styleId="82984BB3492D5740BE5964A802DCAB73">
    <w:name w:val="82984BB3492D5740BE5964A802DCAB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C44736346D044491AD5D73B1CD4A43">
    <w:name w:val="53C44736346D044491AD5D73B1CD4A43"/>
  </w:style>
  <w:style w:type="paragraph" w:customStyle="1" w:styleId="82984BB3492D5740BE5964A802DCAB73">
    <w:name w:val="82984BB3492D5740BE5964A802DCA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1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St Louis Park Schools</cp:lastModifiedBy>
  <cp:revision>2</cp:revision>
  <dcterms:created xsi:type="dcterms:W3CDTF">2016-03-18T16:20:00Z</dcterms:created>
  <dcterms:modified xsi:type="dcterms:W3CDTF">2016-03-18T16:20:00Z</dcterms:modified>
  <cp:category/>
</cp:coreProperties>
</file>